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5B" w:rsidRDefault="00263B5B" w:rsidP="00263B5B">
      <w:pPr>
        <w:pStyle w:val="Heading1"/>
      </w:pPr>
      <w:r>
        <w:t>DECLARATION</w:t>
      </w:r>
    </w:p>
    <w:p w:rsidR="00263B5B" w:rsidRDefault="000513C3" w:rsidP="00DD73EB">
      <w:pPr>
        <w:tabs>
          <w:tab w:val="left" w:pos="426"/>
        </w:tabs>
        <w:ind w:left="426" w:hanging="426"/>
      </w:pPr>
      <w:sdt>
        <w:sdtPr>
          <w:id w:val="-85804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3EB">
            <w:rPr>
              <w:rFonts w:ascii="MS Gothic" w:eastAsia="MS Gothic" w:hAnsi="MS Gothic" w:hint="eastAsia"/>
            </w:rPr>
            <w:t>☐</w:t>
          </w:r>
        </w:sdtContent>
      </w:sdt>
      <w:r w:rsidR="00DD73EB">
        <w:tab/>
        <w:t xml:space="preserve">I have enclosed the entry fee of £50, which I understand is a non-refundable deposit should my team withdraw their entry after the closing date </w:t>
      </w:r>
      <w:r w:rsidR="00EE2319">
        <w:t>Friday 3rd</w:t>
      </w:r>
      <w:r w:rsidR="00D45207">
        <w:t xml:space="preserve"> August 201</w:t>
      </w:r>
      <w:r w:rsidR="00EE2319">
        <w:t>8</w:t>
      </w:r>
    </w:p>
    <w:p w:rsidR="00DD73EB" w:rsidRDefault="000513C3" w:rsidP="00DD73EB">
      <w:pPr>
        <w:tabs>
          <w:tab w:val="left" w:pos="426"/>
        </w:tabs>
        <w:ind w:left="426" w:hanging="426"/>
      </w:pPr>
      <w:sdt>
        <w:sdtPr>
          <w:id w:val="-27664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3EB">
            <w:rPr>
              <w:rFonts w:ascii="MS Gothic" w:eastAsia="MS Gothic" w:hAnsi="MS Gothic" w:hint="eastAsia"/>
            </w:rPr>
            <w:t>☐</w:t>
          </w:r>
        </w:sdtContent>
      </w:sdt>
      <w:r w:rsidR="00DD73EB">
        <w:tab/>
        <w:t>I have made payment of the entry fee of £50 by bank transfer, which I understand is a non-refundable deposit should my team withdraw their entry after the closing date of</w:t>
      </w:r>
      <w:r w:rsidR="00A90800">
        <w:t xml:space="preserve"> </w:t>
      </w:r>
      <w:r w:rsidR="00922404">
        <w:t xml:space="preserve">Friday </w:t>
      </w:r>
      <w:r w:rsidR="00EE2319">
        <w:t>3rd August 2018</w:t>
      </w:r>
    </w:p>
    <w:p w:rsidR="00DD73EB" w:rsidRDefault="00DD73EB" w:rsidP="00DD73EB">
      <w:pPr>
        <w:tabs>
          <w:tab w:val="left" w:pos="426"/>
        </w:tabs>
        <w:ind w:left="426" w:hanging="426"/>
      </w:pPr>
    </w:p>
    <w:p w:rsidR="00DD73EB" w:rsidRDefault="00DD73EB" w:rsidP="00DD73EB">
      <w:pPr>
        <w:tabs>
          <w:tab w:val="left" w:pos="426"/>
        </w:tabs>
        <w:ind w:left="426" w:hanging="426"/>
      </w:pPr>
      <w:r>
        <w:t>Signed …………………………………………………………..</w:t>
      </w:r>
    </w:p>
    <w:p w:rsidR="00DD73EB" w:rsidRPr="00263B5B" w:rsidRDefault="00DD73EB" w:rsidP="00DD73EB">
      <w:pPr>
        <w:tabs>
          <w:tab w:val="left" w:pos="426"/>
        </w:tabs>
        <w:ind w:left="426" w:hanging="426"/>
      </w:pPr>
      <w:r>
        <w:t>Date ………………………………………………………………</w:t>
      </w:r>
    </w:p>
    <w:p w:rsidR="00280E93" w:rsidRPr="00280E93" w:rsidRDefault="00280E93" w:rsidP="00263B5B">
      <w:pPr>
        <w:pStyle w:val="Heading1"/>
        <w:rPr>
          <w:rFonts w:eastAsiaTheme="minorHAnsi"/>
        </w:rPr>
      </w:pPr>
      <w:r w:rsidRPr="00280E93">
        <w:rPr>
          <w:rFonts w:eastAsiaTheme="minorHAnsi"/>
        </w:rPr>
        <w:t xml:space="preserve">TEAM </w:t>
      </w:r>
      <w:r w:rsidRPr="00263B5B">
        <w:t>DETAILS</w:t>
      </w:r>
      <w:r w:rsidRPr="00280E93">
        <w:rPr>
          <w:rFonts w:eastAsia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80E93" w:rsidTr="00280E93">
        <w:tc>
          <w:tcPr>
            <w:tcW w:w="5341" w:type="dxa"/>
          </w:tcPr>
          <w:p w:rsidR="00280E93" w:rsidRDefault="00280E93" w:rsidP="00EE2319">
            <w:pPr>
              <w:spacing w:before="120" w:after="120"/>
            </w:pPr>
            <w:r w:rsidRPr="005001CD">
              <w:rPr>
                <w:b/>
              </w:rPr>
              <w:t>Team name</w:t>
            </w:r>
            <w:r w:rsidR="00EE2319">
              <w:t xml:space="preserve"> for 2018</w:t>
            </w:r>
            <w:r w:rsidR="00D45207">
              <w:t>/201</w:t>
            </w:r>
            <w:r w:rsidR="00EE2319">
              <w:t>9</w:t>
            </w:r>
            <w:r>
              <w:t xml:space="preserve"> season </w:t>
            </w:r>
          </w:p>
        </w:tc>
        <w:tc>
          <w:tcPr>
            <w:tcW w:w="5341" w:type="dxa"/>
          </w:tcPr>
          <w:p w:rsidR="00280E93" w:rsidRDefault="00280E93" w:rsidP="00280E93"/>
        </w:tc>
      </w:tr>
      <w:tr w:rsidR="00280E93" w:rsidTr="00280E93">
        <w:tc>
          <w:tcPr>
            <w:tcW w:w="5341" w:type="dxa"/>
          </w:tcPr>
          <w:p w:rsidR="00280E93" w:rsidRPr="00280E93" w:rsidRDefault="00280E93" w:rsidP="00280E93">
            <w:pPr>
              <w:spacing w:before="120"/>
              <w:rPr>
                <w:b/>
              </w:rPr>
            </w:pPr>
            <w:r w:rsidRPr="00280E93">
              <w:rPr>
                <w:b/>
              </w:rPr>
              <w:t xml:space="preserve">Team Captain </w:t>
            </w:r>
          </w:p>
          <w:p w:rsidR="00280E93" w:rsidRDefault="00280E93" w:rsidP="00280E93">
            <w:r>
              <w:t xml:space="preserve">Name </w:t>
            </w:r>
          </w:p>
          <w:p w:rsidR="00280E93" w:rsidRDefault="00280E93" w:rsidP="00280E93">
            <w:r>
              <w:t xml:space="preserve">Address </w:t>
            </w:r>
          </w:p>
          <w:p w:rsidR="00280E93" w:rsidRDefault="00280E93" w:rsidP="00280E93">
            <w:r>
              <w:t xml:space="preserve">Phone </w:t>
            </w:r>
          </w:p>
          <w:p w:rsidR="00280E93" w:rsidRDefault="00280E93" w:rsidP="00280E93">
            <w:pPr>
              <w:spacing w:after="120"/>
            </w:pPr>
            <w:r>
              <w:t xml:space="preserve">Email </w:t>
            </w:r>
          </w:p>
        </w:tc>
        <w:tc>
          <w:tcPr>
            <w:tcW w:w="5341" w:type="dxa"/>
          </w:tcPr>
          <w:p w:rsidR="00280E93" w:rsidRDefault="00280E93" w:rsidP="00280E93"/>
        </w:tc>
      </w:tr>
      <w:tr w:rsidR="00280E93" w:rsidTr="00280E93">
        <w:tc>
          <w:tcPr>
            <w:tcW w:w="5341" w:type="dxa"/>
          </w:tcPr>
          <w:p w:rsidR="00280E93" w:rsidRPr="00280E93" w:rsidRDefault="00280E93" w:rsidP="00280E93">
            <w:pPr>
              <w:spacing w:before="120"/>
              <w:rPr>
                <w:b/>
              </w:rPr>
            </w:pPr>
            <w:r>
              <w:rPr>
                <w:b/>
              </w:rPr>
              <w:t>Vice</w:t>
            </w:r>
            <w:r w:rsidRPr="00280E93">
              <w:rPr>
                <w:b/>
              </w:rPr>
              <w:t xml:space="preserve"> Captain </w:t>
            </w:r>
          </w:p>
          <w:p w:rsidR="00280E93" w:rsidRDefault="00280E93" w:rsidP="00280E93">
            <w:r>
              <w:t xml:space="preserve">Name </w:t>
            </w:r>
          </w:p>
          <w:p w:rsidR="00280E93" w:rsidRDefault="00280E93" w:rsidP="00280E93">
            <w:r>
              <w:t xml:space="preserve">Address </w:t>
            </w:r>
          </w:p>
          <w:p w:rsidR="00280E93" w:rsidRDefault="00280E93" w:rsidP="00280E93">
            <w:r>
              <w:t xml:space="preserve">Phone </w:t>
            </w:r>
          </w:p>
          <w:p w:rsidR="00280E93" w:rsidRDefault="00280E93" w:rsidP="00280E93">
            <w:pPr>
              <w:spacing w:after="120"/>
            </w:pPr>
            <w:r>
              <w:t xml:space="preserve">Email </w:t>
            </w:r>
          </w:p>
        </w:tc>
        <w:tc>
          <w:tcPr>
            <w:tcW w:w="5341" w:type="dxa"/>
          </w:tcPr>
          <w:p w:rsidR="00280E93" w:rsidRDefault="00280E93" w:rsidP="00280E93"/>
          <w:p w:rsidR="00280E93" w:rsidRDefault="00280E93" w:rsidP="00280E93"/>
          <w:p w:rsidR="00280E93" w:rsidRDefault="00280E93" w:rsidP="00280E93"/>
        </w:tc>
      </w:tr>
      <w:tr w:rsidR="00280E93" w:rsidTr="00280E93">
        <w:tc>
          <w:tcPr>
            <w:tcW w:w="5341" w:type="dxa"/>
          </w:tcPr>
          <w:p w:rsidR="00280E93" w:rsidRDefault="003C149F" w:rsidP="00280E93">
            <w:pPr>
              <w:spacing w:before="120"/>
            </w:pPr>
            <w:r>
              <w:rPr>
                <w:b/>
              </w:rPr>
              <w:t xml:space="preserve">Main Contact (all details </w:t>
            </w:r>
            <w:r w:rsidR="00280E93">
              <w:rPr>
                <w:b/>
              </w:rPr>
              <w:t>if different from above)</w:t>
            </w:r>
            <w:r w:rsidR="00280E93">
              <w:t xml:space="preserve"> </w:t>
            </w:r>
          </w:p>
          <w:p w:rsidR="00280E93" w:rsidRDefault="00280E93" w:rsidP="00280E93">
            <w:r>
              <w:t xml:space="preserve">Name </w:t>
            </w:r>
          </w:p>
          <w:p w:rsidR="00280E93" w:rsidRDefault="00280E93" w:rsidP="00280E93">
            <w:r>
              <w:t xml:space="preserve">Address </w:t>
            </w:r>
          </w:p>
          <w:p w:rsidR="00280E93" w:rsidRDefault="00280E93" w:rsidP="00280E93">
            <w:r>
              <w:t xml:space="preserve">Phone </w:t>
            </w:r>
          </w:p>
          <w:p w:rsidR="00280E93" w:rsidRPr="00280E93" w:rsidRDefault="00280E93" w:rsidP="00280E93">
            <w:pPr>
              <w:spacing w:after="120"/>
              <w:rPr>
                <w:b/>
              </w:rPr>
            </w:pPr>
            <w:r>
              <w:t>Email</w:t>
            </w:r>
          </w:p>
        </w:tc>
        <w:tc>
          <w:tcPr>
            <w:tcW w:w="5341" w:type="dxa"/>
          </w:tcPr>
          <w:p w:rsidR="00280E93" w:rsidRDefault="00280E93" w:rsidP="00280E93"/>
          <w:p w:rsidR="00280E93" w:rsidRDefault="00280E93" w:rsidP="00280E93"/>
          <w:p w:rsidR="00280E93" w:rsidRDefault="00280E93" w:rsidP="00280E93"/>
          <w:p w:rsidR="00280E93" w:rsidRDefault="00280E93" w:rsidP="00280E93"/>
          <w:p w:rsidR="00280E93" w:rsidRDefault="00280E93" w:rsidP="00280E93"/>
          <w:p w:rsidR="00280E93" w:rsidRDefault="00280E93" w:rsidP="00280E93"/>
        </w:tc>
      </w:tr>
      <w:tr w:rsidR="00280E93" w:rsidTr="00280E93">
        <w:tc>
          <w:tcPr>
            <w:tcW w:w="5341" w:type="dxa"/>
          </w:tcPr>
          <w:p w:rsidR="00280E93" w:rsidRPr="003C149F" w:rsidRDefault="003C149F" w:rsidP="00280E93">
            <w:pPr>
              <w:spacing w:before="120"/>
            </w:pPr>
            <w:r w:rsidRPr="003C149F">
              <w:t xml:space="preserve">Please list any team members who would like to be contacted directly with any league updates </w:t>
            </w:r>
            <w:r w:rsidR="00F161CD">
              <w:t>(name and email address)</w:t>
            </w:r>
          </w:p>
        </w:tc>
        <w:tc>
          <w:tcPr>
            <w:tcW w:w="5341" w:type="dxa"/>
          </w:tcPr>
          <w:p w:rsidR="00280E93" w:rsidRDefault="00280E93" w:rsidP="00280E93"/>
          <w:p w:rsidR="003C149F" w:rsidRDefault="003C149F" w:rsidP="00280E93"/>
          <w:p w:rsidR="003C149F" w:rsidRDefault="003C149F" w:rsidP="00280E93"/>
          <w:p w:rsidR="003C149F" w:rsidRDefault="003C149F" w:rsidP="00280E93"/>
          <w:p w:rsidR="003C149F" w:rsidRDefault="003C149F" w:rsidP="00280E93"/>
          <w:p w:rsidR="00F161CD" w:rsidRDefault="00F161CD" w:rsidP="00280E93"/>
          <w:p w:rsidR="00DA2F24" w:rsidRDefault="00DA2F24" w:rsidP="00280E93"/>
        </w:tc>
      </w:tr>
      <w:tr w:rsidR="00EC1392" w:rsidTr="00280E93">
        <w:tc>
          <w:tcPr>
            <w:tcW w:w="5341" w:type="dxa"/>
          </w:tcPr>
          <w:p w:rsidR="00EC1392" w:rsidRPr="00DA2F24" w:rsidRDefault="00EC1392" w:rsidP="00280E93">
            <w:pPr>
              <w:spacing w:before="120"/>
              <w:rPr>
                <w:b/>
              </w:rPr>
            </w:pPr>
            <w:r w:rsidRPr="00DA2F24">
              <w:rPr>
                <w:b/>
              </w:rPr>
              <w:t>Please indicate where you would like most of your games to be held</w:t>
            </w:r>
          </w:p>
          <w:p w:rsidR="00EC1392" w:rsidRPr="003C149F" w:rsidRDefault="00EC1392" w:rsidP="00280E93">
            <w:pPr>
              <w:spacing w:before="120"/>
            </w:pPr>
            <w:r>
              <w:t>There is no guarantee that we will be able to accommodate your request</w:t>
            </w:r>
          </w:p>
        </w:tc>
        <w:tc>
          <w:tcPr>
            <w:tcW w:w="5341" w:type="dxa"/>
          </w:tcPr>
          <w:p w:rsidR="00EC1392" w:rsidRDefault="00EC1392" w:rsidP="00EC1392">
            <w:pPr>
              <w:spacing w:before="120"/>
            </w:pPr>
            <w:r>
              <w:t>Leominster</w:t>
            </w:r>
          </w:p>
          <w:p w:rsidR="00EC1392" w:rsidRDefault="00EC1392" w:rsidP="00EC1392">
            <w:pPr>
              <w:spacing w:before="120"/>
            </w:pPr>
            <w:r>
              <w:t>Hereford</w:t>
            </w:r>
          </w:p>
          <w:p w:rsidR="00EC1392" w:rsidRDefault="00EC1392" w:rsidP="00EC1392">
            <w:pPr>
              <w:spacing w:before="120"/>
            </w:pPr>
            <w:r>
              <w:t>Both</w:t>
            </w:r>
          </w:p>
          <w:p w:rsidR="00EC1392" w:rsidRDefault="00EC1392" w:rsidP="00280E93"/>
        </w:tc>
      </w:tr>
    </w:tbl>
    <w:p w:rsidR="00F161CD" w:rsidRDefault="00F161CD" w:rsidP="003C149F">
      <w:pPr>
        <w:pStyle w:val="Heading1"/>
      </w:pPr>
    </w:p>
    <w:p w:rsidR="003C149F" w:rsidRPr="00DA2F24" w:rsidRDefault="00F161CD" w:rsidP="00DA2F24">
      <w:pPr>
        <w:spacing w:after="0"/>
      </w:pPr>
      <w:r>
        <w:br w:type="page"/>
      </w:r>
      <w:r w:rsidR="003C149F">
        <w:lastRenderedPageBreak/>
        <w:t xml:space="preserve">UMPIRE DETAILS </w:t>
      </w:r>
    </w:p>
    <w:p w:rsidR="001039B7" w:rsidRPr="007D343A" w:rsidRDefault="00F161CD" w:rsidP="007D343A">
      <w:pPr>
        <w:rPr>
          <w:rFonts w:ascii="Calibri" w:eastAsia="Times New Roman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CA8E2D0" wp14:editId="36122865">
                <wp:simplePos x="0" y="0"/>
                <wp:positionH relativeFrom="column">
                  <wp:posOffset>-838200</wp:posOffset>
                </wp:positionH>
                <wp:positionV relativeFrom="page">
                  <wp:align>top</wp:align>
                </wp:positionV>
                <wp:extent cx="399600" cy="284400"/>
                <wp:effectExtent l="0" t="0" r="635" b="190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00" cy="2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CD" w:rsidRDefault="00F161CD" w:rsidP="00F161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A8E2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6pt;margin-top:0;width:31.45pt;height:22.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" stroked="f">
                <v:textbox>
                  <w:txbxContent>
                    <w:p w:rsidR="00F161CD" w:rsidRDefault="00F161CD" w:rsidP="00F161CD"/>
                  </w:txbxContent>
                </v:textbox>
                <w10:wrap type="square" anchory="page"/>
              </v:shape>
            </w:pict>
          </mc:Fallback>
        </mc:AlternateContent>
      </w:r>
      <w:r w:rsidR="003C149F" w:rsidRPr="003C149F">
        <w:t xml:space="preserve">Please complete the following information with </w:t>
      </w:r>
      <w:r w:rsidR="003C149F" w:rsidRPr="003C149F">
        <w:rPr>
          <w:b/>
        </w:rPr>
        <w:t>ALL</w:t>
      </w:r>
      <w:r w:rsidR="003C149F" w:rsidRPr="003C149F">
        <w:t xml:space="preserve"> your team’s </w:t>
      </w:r>
      <w:r w:rsidR="003C149F" w:rsidRPr="003C149F">
        <w:rPr>
          <w:b/>
        </w:rPr>
        <w:t>QUALIFIED</w:t>
      </w:r>
      <w:r w:rsidR="003C149F" w:rsidRPr="003C149F">
        <w:t xml:space="preserve"> umpires </w:t>
      </w:r>
      <w:r w:rsidR="007D343A">
        <w:rPr>
          <w:rFonts w:eastAsia="Times New Roman"/>
        </w:rPr>
        <w:t>and those working toward an umpiring qualification</w:t>
      </w:r>
      <w:r w:rsidR="003C149F" w:rsidRPr="003C149F">
        <w:t>.</w:t>
      </w:r>
    </w:p>
    <w:p w:rsidR="00EC1392" w:rsidRDefault="00EC1392" w:rsidP="001039B7">
      <w:pPr>
        <w:spacing w:after="0"/>
      </w:pPr>
    </w:p>
    <w:p w:rsidR="00EC1392" w:rsidRDefault="00EC1392" w:rsidP="001039B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039B7" w:rsidTr="001039B7">
        <w:tc>
          <w:tcPr>
            <w:tcW w:w="2614" w:type="dxa"/>
          </w:tcPr>
          <w:p w:rsidR="001039B7" w:rsidRPr="005001CD" w:rsidRDefault="001039B7" w:rsidP="001039B7">
            <w:pPr>
              <w:spacing w:before="120"/>
              <w:rPr>
                <w:b/>
              </w:rPr>
            </w:pPr>
            <w:r w:rsidRPr="005001CD">
              <w:rPr>
                <w:b/>
              </w:rPr>
              <w:t>Name</w:t>
            </w:r>
          </w:p>
          <w:p w:rsidR="001039B7" w:rsidRPr="005001CD" w:rsidRDefault="001039B7" w:rsidP="001039B7">
            <w:pPr>
              <w:rPr>
                <w:b/>
              </w:rPr>
            </w:pPr>
            <w:r w:rsidRPr="005001CD">
              <w:rPr>
                <w:b/>
              </w:rPr>
              <w:t>Phone</w:t>
            </w:r>
          </w:p>
          <w:p w:rsidR="001039B7" w:rsidRDefault="001039B7" w:rsidP="001039B7">
            <w:pPr>
              <w:spacing w:after="120"/>
            </w:pPr>
            <w:r w:rsidRPr="005001CD">
              <w:rPr>
                <w:b/>
              </w:rPr>
              <w:t xml:space="preserve">Email </w:t>
            </w:r>
          </w:p>
        </w:tc>
        <w:tc>
          <w:tcPr>
            <w:tcW w:w="2614" w:type="dxa"/>
          </w:tcPr>
          <w:p w:rsidR="001039B7" w:rsidRPr="005001CD" w:rsidRDefault="001039B7" w:rsidP="001039B7">
            <w:pPr>
              <w:spacing w:before="120"/>
              <w:rPr>
                <w:b/>
              </w:rPr>
            </w:pPr>
            <w:r w:rsidRPr="005001CD">
              <w:rPr>
                <w:b/>
              </w:rPr>
              <w:t xml:space="preserve">Highest qualification held </w:t>
            </w:r>
          </w:p>
        </w:tc>
        <w:tc>
          <w:tcPr>
            <w:tcW w:w="2614" w:type="dxa"/>
          </w:tcPr>
          <w:p w:rsidR="001039B7" w:rsidRPr="005001CD" w:rsidRDefault="001039B7" w:rsidP="001039B7">
            <w:pPr>
              <w:spacing w:before="120"/>
              <w:rPr>
                <w:b/>
              </w:rPr>
            </w:pPr>
            <w:r w:rsidRPr="005001CD">
              <w:rPr>
                <w:b/>
              </w:rPr>
              <w:t xml:space="preserve">Date qualified </w:t>
            </w:r>
          </w:p>
        </w:tc>
        <w:tc>
          <w:tcPr>
            <w:tcW w:w="2614" w:type="dxa"/>
          </w:tcPr>
          <w:p w:rsidR="001039B7" w:rsidRPr="005001CD" w:rsidRDefault="001039B7" w:rsidP="001039B7">
            <w:pPr>
              <w:spacing w:before="120"/>
              <w:rPr>
                <w:b/>
              </w:rPr>
            </w:pPr>
            <w:r w:rsidRPr="005001CD">
              <w:rPr>
                <w:b/>
              </w:rPr>
              <w:t xml:space="preserve">Further courses attended (test not yet taken) and date </w:t>
            </w:r>
          </w:p>
        </w:tc>
      </w:tr>
      <w:tr w:rsidR="001039B7" w:rsidTr="001039B7">
        <w:tc>
          <w:tcPr>
            <w:tcW w:w="2614" w:type="dxa"/>
          </w:tcPr>
          <w:p w:rsidR="001039B7" w:rsidRDefault="001039B7" w:rsidP="001039B7">
            <w:pPr>
              <w:spacing w:before="120"/>
              <w:rPr>
                <w:b/>
              </w:rPr>
            </w:pPr>
          </w:p>
          <w:p w:rsidR="007D343A" w:rsidRPr="005001CD" w:rsidRDefault="007D343A" w:rsidP="001039B7">
            <w:pPr>
              <w:spacing w:before="120"/>
              <w:rPr>
                <w:b/>
              </w:rPr>
            </w:pPr>
          </w:p>
        </w:tc>
        <w:tc>
          <w:tcPr>
            <w:tcW w:w="2614" w:type="dxa"/>
          </w:tcPr>
          <w:p w:rsidR="001039B7" w:rsidRPr="005001CD" w:rsidRDefault="001039B7" w:rsidP="001039B7">
            <w:pPr>
              <w:spacing w:before="120"/>
              <w:rPr>
                <w:b/>
              </w:rPr>
            </w:pPr>
          </w:p>
        </w:tc>
        <w:tc>
          <w:tcPr>
            <w:tcW w:w="2614" w:type="dxa"/>
          </w:tcPr>
          <w:p w:rsidR="001039B7" w:rsidRPr="005001CD" w:rsidRDefault="001039B7" w:rsidP="001039B7">
            <w:pPr>
              <w:spacing w:before="120"/>
              <w:rPr>
                <w:b/>
              </w:rPr>
            </w:pPr>
          </w:p>
        </w:tc>
        <w:tc>
          <w:tcPr>
            <w:tcW w:w="2614" w:type="dxa"/>
          </w:tcPr>
          <w:p w:rsidR="001039B7" w:rsidRPr="005001CD" w:rsidRDefault="001039B7" w:rsidP="001039B7">
            <w:pPr>
              <w:spacing w:before="120"/>
              <w:rPr>
                <w:b/>
              </w:rPr>
            </w:pPr>
          </w:p>
        </w:tc>
      </w:tr>
      <w:tr w:rsidR="00EC1392" w:rsidTr="001039B7">
        <w:tc>
          <w:tcPr>
            <w:tcW w:w="2614" w:type="dxa"/>
          </w:tcPr>
          <w:p w:rsidR="00EC1392" w:rsidRDefault="00EC1392" w:rsidP="001039B7">
            <w:pPr>
              <w:spacing w:before="120"/>
              <w:rPr>
                <w:b/>
              </w:rPr>
            </w:pPr>
          </w:p>
          <w:p w:rsidR="007D343A" w:rsidRPr="005001CD" w:rsidRDefault="007D343A" w:rsidP="001039B7">
            <w:pPr>
              <w:spacing w:before="120"/>
              <w:rPr>
                <w:b/>
              </w:rPr>
            </w:pPr>
          </w:p>
        </w:tc>
        <w:tc>
          <w:tcPr>
            <w:tcW w:w="2614" w:type="dxa"/>
          </w:tcPr>
          <w:p w:rsidR="00EC1392" w:rsidRPr="005001CD" w:rsidRDefault="00EC1392" w:rsidP="001039B7">
            <w:pPr>
              <w:spacing w:before="120"/>
              <w:rPr>
                <w:b/>
              </w:rPr>
            </w:pPr>
          </w:p>
        </w:tc>
        <w:tc>
          <w:tcPr>
            <w:tcW w:w="2614" w:type="dxa"/>
          </w:tcPr>
          <w:p w:rsidR="00EC1392" w:rsidRPr="005001CD" w:rsidRDefault="00EC1392" w:rsidP="001039B7">
            <w:pPr>
              <w:spacing w:before="120"/>
              <w:rPr>
                <w:b/>
              </w:rPr>
            </w:pPr>
          </w:p>
        </w:tc>
        <w:tc>
          <w:tcPr>
            <w:tcW w:w="2614" w:type="dxa"/>
          </w:tcPr>
          <w:p w:rsidR="00EC1392" w:rsidRPr="005001CD" w:rsidRDefault="00EC1392" w:rsidP="001039B7">
            <w:pPr>
              <w:spacing w:before="120"/>
              <w:rPr>
                <w:b/>
              </w:rPr>
            </w:pPr>
          </w:p>
        </w:tc>
      </w:tr>
      <w:tr w:rsidR="001039B7" w:rsidTr="001039B7">
        <w:tc>
          <w:tcPr>
            <w:tcW w:w="2614" w:type="dxa"/>
          </w:tcPr>
          <w:p w:rsidR="001039B7" w:rsidRDefault="001039B7" w:rsidP="001039B7">
            <w:pPr>
              <w:spacing w:before="120"/>
              <w:rPr>
                <w:b/>
              </w:rPr>
            </w:pPr>
          </w:p>
          <w:p w:rsidR="007D343A" w:rsidRPr="005001CD" w:rsidRDefault="007D343A" w:rsidP="001039B7">
            <w:pPr>
              <w:spacing w:before="120"/>
              <w:rPr>
                <w:b/>
              </w:rPr>
            </w:pPr>
          </w:p>
        </w:tc>
        <w:tc>
          <w:tcPr>
            <w:tcW w:w="2614" w:type="dxa"/>
          </w:tcPr>
          <w:p w:rsidR="001039B7" w:rsidRPr="005001CD" w:rsidRDefault="001039B7" w:rsidP="001039B7">
            <w:pPr>
              <w:spacing w:before="120"/>
              <w:rPr>
                <w:b/>
              </w:rPr>
            </w:pPr>
          </w:p>
        </w:tc>
        <w:tc>
          <w:tcPr>
            <w:tcW w:w="2614" w:type="dxa"/>
          </w:tcPr>
          <w:p w:rsidR="001039B7" w:rsidRPr="005001CD" w:rsidRDefault="001039B7" w:rsidP="001039B7">
            <w:pPr>
              <w:spacing w:before="120"/>
              <w:rPr>
                <w:b/>
              </w:rPr>
            </w:pPr>
          </w:p>
        </w:tc>
        <w:tc>
          <w:tcPr>
            <w:tcW w:w="2614" w:type="dxa"/>
          </w:tcPr>
          <w:p w:rsidR="001039B7" w:rsidRPr="005001CD" w:rsidRDefault="001039B7" w:rsidP="001039B7">
            <w:pPr>
              <w:spacing w:before="120"/>
              <w:rPr>
                <w:b/>
              </w:rPr>
            </w:pPr>
          </w:p>
        </w:tc>
      </w:tr>
      <w:tr w:rsidR="00DB361D" w:rsidTr="001039B7">
        <w:tc>
          <w:tcPr>
            <w:tcW w:w="2614" w:type="dxa"/>
          </w:tcPr>
          <w:p w:rsidR="00DB361D" w:rsidRDefault="00DB361D" w:rsidP="001039B7">
            <w:pPr>
              <w:spacing w:before="120"/>
              <w:rPr>
                <w:b/>
              </w:rPr>
            </w:pPr>
          </w:p>
          <w:p w:rsidR="007D343A" w:rsidRPr="005001CD" w:rsidRDefault="007D343A" w:rsidP="001039B7">
            <w:pPr>
              <w:spacing w:before="120"/>
              <w:rPr>
                <w:b/>
              </w:rPr>
            </w:pPr>
          </w:p>
        </w:tc>
        <w:tc>
          <w:tcPr>
            <w:tcW w:w="2614" w:type="dxa"/>
          </w:tcPr>
          <w:p w:rsidR="00DB361D" w:rsidRPr="005001CD" w:rsidRDefault="00DB361D" w:rsidP="001039B7">
            <w:pPr>
              <w:spacing w:before="120"/>
              <w:rPr>
                <w:b/>
              </w:rPr>
            </w:pPr>
          </w:p>
        </w:tc>
        <w:tc>
          <w:tcPr>
            <w:tcW w:w="2614" w:type="dxa"/>
          </w:tcPr>
          <w:p w:rsidR="00DB361D" w:rsidRPr="005001CD" w:rsidRDefault="00DB361D" w:rsidP="001039B7">
            <w:pPr>
              <w:spacing w:before="120"/>
              <w:rPr>
                <w:b/>
              </w:rPr>
            </w:pPr>
          </w:p>
        </w:tc>
        <w:tc>
          <w:tcPr>
            <w:tcW w:w="2614" w:type="dxa"/>
          </w:tcPr>
          <w:p w:rsidR="00DB361D" w:rsidRPr="005001CD" w:rsidRDefault="00DB361D" w:rsidP="001039B7">
            <w:pPr>
              <w:spacing w:before="120"/>
              <w:rPr>
                <w:b/>
              </w:rPr>
            </w:pPr>
          </w:p>
        </w:tc>
      </w:tr>
      <w:tr w:rsidR="00EC1392" w:rsidTr="001039B7">
        <w:tc>
          <w:tcPr>
            <w:tcW w:w="2614" w:type="dxa"/>
          </w:tcPr>
          <w:p w:rsidR="00EC1392" w:rsidRDefault="00EC1392" w:rsidP="001039B7">
            <w:pPr>
              <w:spacing w:before="120"/>
              <w:rPr>
                <w:b/>
              </w:rPr>
            </w:pPr>
          </w:p>
          <w:p w:rsidR="007D343A" w:rsidRPr="005001CD" w:rsidRDefault="007D343A" w:rsidP="001039B7">
            <w:pPr>
              <w:spacing w:before="120"/>
              <w:rPr>
                <w:b/>
              </w:rPr>
            </w:pPr>
          </w:p>
        </w:tc>
        <w:tc>
          <w:tcPr>
            <w:tcW w:w="2614" w:type="dxa"/>
          </w:tcPr>
          <w:p w:rsidR="00EC1392" w:rsidRPr="005001CD" w:rsidRDefault="00EC1392" w:rsidP="001039B7">
            <w:pPr>
              <w:spacing w:before="120"/>
              <w:rPr>
                <w:b/>
              </w:rPr>
            </w:pPr>
          </w:p>
        </w:tc>
        <w:tc>
          <w:tcPr>
            <w:tcW w:w="2614" w:type="dxa"/>
          </w:tcPr>
          <w:p w:rsidR="00EC1392" w:rsidRPr="005001CD" w:rsidRDefault="00EC1392" w:rsidP="001039B7">
            <w:pPr>
              <w:spacing w:before="120"/>
              <w:rPr>
                <w:b/>
              </w:rPr>
            </w:pPr>
          </w:p>
        </w:tc>
        <w:tc>
          <w:tcPr>
            <w:tcW w:w="2614" w:type="dxa"/>
          </w:tcPr>
          <w:p w:rsidR="00EC1392" w:rsidRPr="005001CD" w:rsidRDefault="00EC1392" w:rsidP="001039B7">
            <w:pPr>
              <w:spacing w:before="120"/>
              <w:rPr>
                <w:b/>
              </w:rPr>
            </w:pPr>
          </w:p>
        </w:tc>
      </w:tr>
      <w:tr w:rsidR="00EC1392" w:rsidTr="001039B7">
        <w:tc>
          <w:tcPr>
            <w:tcW w:w="2614" w:type="dxa"/>
          </w:tcPr>
          <w:p w:rsidR="00EC1392" w:rsidRDefault="00EC1392" w:rsidP="001039B7">
            <w:pPr>
              <w:spacing w:before="120"/>
              <w:rPr>
                <w:b/>
              </w:rPr>
            </w:pPr>
          </w:p>
          <w:p w:rsidR="007D343A" w:rsidRPr="005001CD" w:rsidRDefault="007D343A" w:rsidP="001039B7">
            <w:pPr>
              <w:spacing w:before="120"/>
              <w:rPr>
                <w:b/>
              </w:rPr>
            </w:pPr>
          </w:p>
        </w:tc>
        <w:tc>
          <w:tcPr>
            <w:tcW w:w="2614" w:type="dxa"/>
          </w:tcPr>
          <w:p w:rsidR="00EC1392" w:rsidRPr="005001CD" w:rsidRDefault="00EC1392" w:rsidP="001039B7">
            <w:pPr>
              <w:spacing w:before="120"/>
              <w:rPr>
                <w:b/>
              </w:rPr>
            </w:pPr>
          </w:p>
        </w:tc>
        <w:tc>
          <w:tcPr>
            <w:tcW w:w="2614" w:type="dxa"/>
          </w:tcPr>
          <w:p w:rsidR="00EC1392" w:rsidRPr="005001CD" w:rsidRDefault="00EC1392" w:rsidP="001039B7">
            <w:pPr>
              <w:spacing w:before="120"/>
              <w:rPr>
                <w:b/>
              </w:rPr>
            </w:pPr>
          </w:p>
        </w:tc>
        <w:tc>
          <w:tcPr>
            <w:tcW w:w="2614" w:type="dxa"/>
          </w:tcPr>
          <w:p w:rsidR="00EC1392" w:rsidRPr="005001CD" w:rsidRDefault="00EC1392" w:rsidP="001039B7">
            <w:pPr>
              <w:spacing w:before="120"/>
              <w:rPr>
                <w:b/>
              </w:rPr>
            </w:pPr>
          </w:p>
        </w:tc>
      </w:tr>
    </w:tbl>
    <w:p w:rsidR="001039B7" w:rsidRDefault="001039B7" w:rsidP="001039B7">
      <w:pPr>
        <w:spacing w:after="0"/>
      </w:pPr>
    </w:p>
    <w:p w:rsidR="005001CD" w:rsidRDefault="00B135CA" w:rsidP="003C149F">
      <w:r>
        <w:t>Please list any members of your team who have not attended any course but are interested in qualifying as an umpire below</w:t>
      </w:r>
      <w:r w:rsidR="005001CD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001CD" w:rsidTr="005001CD">
        <w:tc>
          <w:tcPr>
            <w:tcW w:w="3560" w:type="dxa"/>
          </w:tcPr>
          <w:p w:rsidR="005001CD" w:rsidRPr="005001CD" w:rsidRDefault="005001CD" w:rsidP="005001CD">
            <w:pPr>
              <w:spacing w:before="120" w:after="120"/>
              <w:rPr>
                <w:b/>
              </w:rPr>
            </w:pPr>
            <w:r w:rsidRPr="005001CD">
              <w:rPr>
                <w:b/>
              </w:rPr>
              <w:t xml:space="preserve">Name </w:t>
            </w:r>
          </w:p>
        </w:tc>
        <w:tc>
          <w:tcPr>
            <w:tcW w:w="3561" w:type="dxa"/>
          </w:tcPr>
          <w:p w:rsidR="005001CD" w:rsidRPr="005001CD" w:rsidRDefault="005001CD" w:rsidP="005001CD">
            <w:pPr>
              <w:spacing w:before="120" w:after="120"/>
              <w:rPr>
                <w:b/>
              </w:rPr>
            </w:pPr>
            <w:r w:rsidRPr="005001CD">
              <w:rPr>
                <w:b/>
              </w:rPr>
              <w:t xml:space="preserve">Phone </w:t>
            </w:r>
          </w:p>
        </w:tc>
        <w:tc>
          <w:tcPr>
            <w:tcW w:w="3561" w:type="dxa"/>
          </w:tcPr>
          <w:p w:rsidR="005001CD" w:rsidRPr="005001CD" w:rsidRDefault="005001CD" w:rsidP="005001CD">
            <w:pPr>
              <w:spacing w:before="120" w:after="120"/>
              <w:rPr>
                <w:b/>
              </w:rPr>
            </w:pPr>
            <w:r w:rsidRPr="005001CD">
              <w:rPr>
                <w:b/>
              </w:rPr>
              <w:t xml:space="preserve">Email </w:t>
            </w:r>
          </w:p>
        </w:tc>
      </w:tr>
      <w:tr w:rsidR="005001CD" w:rsidTr="005001CD">
        <w:tc>
          <w:tcPr>
            <w:tcW w:w="3560" w:type="dxa"/>
          </w:tcPr>
          <w:p w:rsidR="005001CD" w:rsidRDefault="005001CD" w:rsidP="005001CD">
            <w:pPr>
              <w:spacing w:before="120" w:after="120"/>
            </w:pPr>
          </w:p>
        </w:tc>
        <w:tc>
          <w:tcPr>
            <w:tcW w:w="3561" w:type="dxa"/>
          </w:tcPr>
          <w:p w:rsidR="005001CD" w:rsidRDefault="005001CD" w:rsidP="005001CD">
            <w:pPr>
              <w:spacing w:before="120" w:after="120"/>
            </w:pPr>
          </w:p>
        </w:tc>
        <w:tc>
          <w:tcPr>
            <w:tcW w:w="3561" w:type="dxa"/>
          </w:tcPr>
          <w:p w:rsidR="005001CD" w:rsidRDefault="005001CD" w:rsidP="005001CD">
            <w:pPr>
              <w:spacing w:before="120" w:after="120"/>
            </w:pPr>
          </w:p>
        </w:tc>
      </w:tr>
      <w:tr w:rsidR="005001CD" w:rsidTr="005001CD">
        <w:tc>
          <w:tcPr>
            <w:tcW w:w="3560" w:type="dxa"/>
          </w:tcPr>
          <w:p w:rsidR="005001CD" w:rsidRDefault="005001CD" w:rsidP="005001CD">
            <w:pPr>
              <w:spacing w:before="120" w:after="120"/>
            </w:pPr>
          </w:p>
        </w:tc>
        <w:tc>
          <w:tcPr>
            <w:tcW w:w="3561" w:type="dxa"/>
          </w:tcPr>
          <w:p w:rsidR="005001CD" w:rsidRDefault="005001CD" w:rsidP="005001CD">
            <w:pPr>
              <w:spacing w:before="120" w:after="120"/>
            </w:pPr>
          </w:p>
        </w:tc>
        <w:tc>
          <w:tcPr>
            <w:tcW w:w="3561" w:type="dxa"/>
          </w:tcPr>
          <w:p w:rsidR="005001CD" w:rsidRDefault="005001CD" w:rsidP="005001CD">
            <w:pPr>
              <w:spacing w:before="120" w:after="120"/>
            </w:pPr>
          </w:p>
        </w:tc>
      </w:tr>
      <w:tr w:rsidR="005001CD" w:rsidTr="005001CD">
        <w:tc>
          <w:tcPr>
            <w:tcW w:w="3560" w:type="dxa"/>
          </w:tcPr>
          <w:p w:rsidR="005001CD" w:rsidRDefault="005001CD" w:rsidP="005001CD">
            <w:pPr>
              <w:spacing w:before="120" w:after="120"/>
            </w:pPr>
          </w:p>
        </w:tc>
        <w:tc>
          <w:tcPr>
            <w:tcW w:w="3561" w:type="dxa"/>
          </w:tcPr>
          <w:p w:rsidR="005001CD" w:rsidRDefault="005001CD" w:rsidP="005001CD">
            <w:pPr>
              <w:spacing w:before="120" w:after="120"/>
            </w:pPr>
          </w:p>
        </w:tc>
        <w:tc>
          <w:tcPr>
            <w:tcW w:w="3561" w:type="dxa"/>
          </w:tcPr>
          <w:p w:rsidR="005001CD" w:rsidRDefault="005001CD" w:rsidP="005001CD">
            <w:pPr>
              <w:spacing w:before="120" w:after="120"/>
            </w:pPr>
          </w:p>
        </w:tc>
      </w:tr>
    </w:tbl>
    <w:p w:rsidR="005001CD" w:rsidRDefault="005001CD" w:rsidP="003C149F"/>
    <w:p w:rsidR="00B135CA" w:rsidRDefault="00EE2319" w:rsidP="003C149F">
      <w:r>
        <w:t>Please list any members of your team that are qualified coaches, or any player interested in becoming a coach.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E2319" w:rsidRPr="005001CD" w:rsidTr="00D4093C">
        <w:tc>
          <w:tcPr>
            <w:tcW w:w="3560" w:type="dxa"/>
          </w:tcPr>
          <w:p w:rsidR="00EE2319" w:rsidRPr="005001CD" w:rsidRDefault="00EE2319" w:rsidP="00D4093C">
            <w:pPr>
              <w:spacing w:before="120" w:after="120"/>
              <w:rPr>
                <w:b/>
              </w:rPr>
            </w:pPr>
            <w:r w:rsidRPr="005001CD">
              <w:rPr>
                <w:b/>
              </w:rPr>
              <w:t xml:space="preserve">Name </w:t>
            </w:r>
          </w:p>
        </w:tc>
        <w:tc>
          <w:tcPr>
            <w:tcW w:w="3561" w:type="dxa"/>
          </w:tcPr>
          <w:p w:rsidR="00EE2319" w:rsidRPr="005001CD" w:rsidRDefault="00EE2319" w:rsidP="00D4093C">
            <w:pPr>
              <w:spacing w:before="120" w:after="120"/>
              <w:rPr>
                <w:b/>
              </w:rPr>
            </w:pPr>
            <w:r w:rsidRPr="005001CD">
              <w:rPr>
                <w:b/>
              </w:rPr>
              <w:t xml:space="preserve">Phone </w:t>
            </w:r>
          </w:p>
        </w:tc>
        <w:tc>
          <w:tcPr>
            <w:tcW w:w="3561" w:type="dxa"/>
          </w:tcPr>
          <w:p w:rsidR="00EE2319" w:rsidRPr="005001CD" w:rsidRDefault="00EE2319" w:rsidP="00D4093C">
            <w:pPr>
              <w:spacing w:before="120" w:after="120"/>
              <w:rPr>
                <w:b/>
              </w:rPr>
            </w:pPr>
            <w:r w:rsidRPr="005001CD">
              <w:rPr>
                <w:b/>
              </w:rPr>
              <w:t xml:space="preserve">Email </w:t>
            </w:r>
          </w:p>
        </w:tc>
      </w:tr>
      <w:tr w:rsidR="00EE2319" w:rsidTr="00D4093C">
        <w:tc>
          <w:tcPr>
            <w:tcW w:w="3560" w:type="dxa"/>
          </w:tcPr>
          <w:p w:rsidR="00EE2319" w:rsidRDefault="00EE2319" w:rsidP="00D4093C">
            <w:pPr>
              <w:spacing w:before="120" w:after="120"/>
            </w:pPr>
          </w:p>
        </w:tc>
        <w:tc>
          <w:tcPr>
            <w:tcW w:w="3561" w:type="dxa"/>
          </w:tcPr>
          <w:p w:rsidR="00EE2319" w:rsidRDefault="00EE2319" w:rsidP="00D4093C">
            <w:pPr>
              <w:spacing w:before="120" w:after="120"/>
            </w:pPr>
          </w:p>
        </w:tc>
        <w:tc>
          <w:tcPr>
            <w:tcW w:w="3561" w:type="dxa"/>
          </w:tcPr>
          <w:p w:rsidR="00EE2319" w:rsidRDefault="00EE2319" w:rsidP="00D4093C">
            <w:pPr>
              <w:spacing w:before="120" w:after="120"/>
            </w:pPr>
          </w:p>
        </w:tc>
      </w:tr>
      <w:tr w:rsidR="00EE2319" w:rsidTr="00D4093C">
        <w:tc>
          <w:tcPr>
            <w:tcW w:w="3560" w:type="dxa"/>
          </w:tcPr>
          <w:p w:rsidR="00EE2319" w:rsidRDefault="00EE2319" w:rsidP="00D4093C">
            <w:pPr>
              <w:spacing w:before="120" w:after="120"/>
            </w:pPr>
          </w:p>
        </w:tc>
        <w:tc>
          <w:tcPr>
            <w:tcW w:w="3561" w:type="dxa"/>
          </w:tcPr>
          <w:p w:rsidR="00EE2319" w:rsidRDefault="00EE2319" w:rsidP="00D4093C">
            <w:pPr>
              <w:spacing w:before="120" w:after="120"/>
            </w:pPr>
          </w:p>
        </w:tc>
        <w:tc>
          <w:tcPr>
            <w:tcW w:w="3561" w:type="dxa"/>
          </w:tcPr>
          <w:p w:rsidR="00EE2319" w:rsidRDefault="00EE2319" w:rsidP="00D4093C">
            <w:pPr>
              <w:spacing w:before="120" w:after="120"/>
            </w:pPr>
          </w:p>
        </w:tc>
      </w:tr>
    </w:tbl>
    <w:p w:rsidR="00EE2319" w:rsidRPr="003C149F" w:rsidRDefault="00EE2319" w:rsidP="003C149F">
      <w:bookmarkStart w:id="0" w:name="_GoBack"/>
      <w:bookmarkEnd w:id="0"/>
    </w:p>
    <w:sectPr w:rsidR="00EE2319" w:rsidRPr="003C149F" w:rsidSect="00F161CD">
      <w:headerReference w:type="default" r:id="rId9"/>
      <w:footerReference w:type="default" r:id="rId10"/>
      <w:pgSz w:w="11906" w:h="16838"/>
      <w:pgMar w:top="284" w:right="720" w:bottom="426" w:left="720" w:header="279" w:footer="8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C3" w:rsidRDefault="000513C3" w:rsidP="00280E93">
      <w:pPr>
        <w:spacing w:after="0" w:line="240" w:lineRule="auto"/>
      </w:pPr>
      <w:r>
        <w:separator/>
      </w:r>
    </w:p>
  </w:endnote>
  <w:endnote w:type="continuationSeparator" w:id="0">
    <w:p w:rsidR="000513C3" w:rsidRDefault="000513C3" w:rsidP="0028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1CD" w:rsidRDefault="00F161CD" w:rsidP="00F161CD">
    <w:pPr>
      <w:pStyle w:val="Footer"/>
      <w:tabs>
        <w:tab w:val="right" w:pos="10466"/>
      </w:tabs>
    </w:pPr>
    <w:r>
      <w:t xml:space="preserve">Please ensure all pages are completed </w:t>
    </w:r>
    <w:r>
      <w:tab/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EE231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EE2319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C3" w:rsidRDefault="000513C3" w:rsidP="00280E93">
      <w:pPr>
        <w:spacing w:after="0" w:line="240" w:lineRule="auto"/>
      </w:pPr>
      <w:r>
        <w:separator/>
      </w:r>
    </w:p>
  </w:footnote>
  <w:footnote w:type="continuationSeparator" w:id="0">
    <w:p w:rsidR="000513C3" w:rsidRDefault="000513C3" w:rsidP="00280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B5B" w:rsidRDefault="00263B5B" w:rsidP="00280E93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2000250</wp:posOffset>
              </wp:positionH>
              <wp:positionV relativeFrom="paragraph">
                <wp:posOffset>480060</wp:posOffset>
              </wp:positionV>
              <wp:extent cx="4629150" cy="6286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3B5B" w:rsidRPr="00280E93" w:rsidRDefault="00263B5B" w:rsidP="00280E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80E93">
                            <w:rPr>
                              <w:sz w:val="28"/>
                              <w:szCs w:val="28"/>
                            </w:rPr>
                            <w:t>HEREFORD NETBA</w:t>
                          </w:r>
                          <w:r w:rsidR="00D45207">
                            <w:rPr>
                              <w:sz w:val="28"/>
                              <w:szCs w:val="28"/>
                            </w:rPr>
                            <w:t>LL WINTER LEAGUE ENTRY FORM 201</w:t>
                          </w:r>
                          <w:r w:rsidR="00EE2319">
                            <w:rPr>
                              <w:sz w:val="28"/>
                              <w:szCs w:val="28"/>
                            </w:rPr>
                            <w:t>8/2019</w:t>
                          </w:r>
                          <w:r w:rsidRPr="00280E93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SEASON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7.5pt;margin-top:37.8pt;width:364.5pt;height:4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">
              <v:textbox>
                <w:txbxContent>
                  <w:p w:rsidR="00263B5B" w:rsidRPr="00280E93" w:rsidRDefault="00263B5B" w:rsidP="00280E9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80E93">
                      <w:rPr>
                        <w:sz w:val="28"/>
                        <w:szCs w:val="28"/>
                      </w:rPr>
                      <w:t>HEREFORD NETBA</w:t>
                    </w:r>
                    <w:r w:rsidR="00D45207">
                      <w:rPr>
                        <w:sz w:val="28"/>
                        <w:szCs w:val="28"/>
                      </w:rPr>
                      <w:t>LL WINTER LEAGUE ENTRY FORM 201</w:t>
                    </w:r>
                    <w:r w:rsidR="00EE2319">
                      <w:rPr>
                        <w:sz w:val="28"/>
                        <w:szCs w:val="28"/>
                      </w:rPr>
                      <w:t>8/2019</w:t>
                    </w:r>
                    <w:r w:rsidRPr="00280E93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SEASON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3EF0FE92" wp14:editId="76F4AB9B">
          <wp:extent cx="1823013" cy="1143000"/>
          <wp:effectExtent l="0" t="0" r="635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1764" cy="1148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5EE1"/>
    <w:multiLevelType w:val="hybridMultilevel"/>
    <w:tmpl w:val="2A846F48"/>
    <w:lvl w:ilvl="0" w:tplc="21BCB4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EF"/>
    <w:rsid w:val="000513C3"/>
    <w:rsid w:val="000617B8"/>
    <w:rsid w:val="001039B7"/>
    <w:rsid w:val="00263B5B"/>
    <w:rsid w:val="00280E93"/>
    <w:rsid w:val="00384FE1"/>
    <w:rsid w:val="003A6CCB"/>
    <w:rsid w:val="003C149F"/>
    <w:rsid w:val="005001CD"/>
    <w:rsid w:val="00524052"/>
    <w:rsid w:val="00546BF1"/>
    <w:rsid w:val="005E5071"/>
    <w:rsid w:val="007A5D90"/>
    <w:rsid w:val="007D343A"/>
    <w:rsid w:val="00872DF0"/>
    <w:rsid w:val="008F0D51"/>
    <w:rsid w:val="0091693A"/>
    <w:rsid w:val="00922404"/>
    <w:rsid w:val="00961591"/>
    <w:rsid w:val="009A6C62"/>
    <w:rsid w:val="00A90800"/>
    <w:rsid w:val="00AA6B11"/>
    <w:rsid w:val="00AB560F"/>
    <w:rsid w:val="00B135CA"/>
    <w:rsid w:val="00B240EF"/>
    <w:rsid w:val="00B54FAB"/>
    <w:rsid w:val="00BD75C4"/>
    <w:rsid w:val="00D20431"/>
    <w:rsid w:val="00D45207"/>
    <w:rsid w:val="00DA19F4"/>
    <w:rsid w:val="00DA2F24"/>
    <w:rsid w:val="00DB361D"/>
    <w:rsid w:val="00DD73EB"/>
    <w:rsid w:val="00EC1392"/>
    <w:rsid w:val="00EE2319"/>
    <w:rsid w:val="00F1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mbrey"/>
    <w:qFormat/>
    <w:rsid w:val="00961591"/>
    <w:rPr>
      <w:rFonts w:ascii="Arial" w:hAnsi="Arial"/>
    </w:rPr>
  </w:style>
  <w:style w:type="paragraph" w:styleId="Heading1">
    <w:name w:val="heading 1"/>
    <w:aliases w:val="Ambrey 1"/>
    <w:basedOn w:val="Normal"/>
    <w:next w:val="Normal"/>
    <w:link w:val="Heading1Char"/>
    <w:uiPriority w:val="9"/>
    <w:qFormat/>
    <w:rsid w:val="0096159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aliases w:val="Ambrey 2"/>
    <w:basedOn w:val="Normal"/>
    <w:next w:val="Normal"/>
    <w:link w:val="Heading2Char"/>
    <w:uiPriority w:val="9"/>
    <w:semiHidden/>
    <w:unhideWhenUsed/>
    <w:qFormat/>
    <w:rsid w:val="00961591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Ambrey 3"/>
    <w:basedOn w:val="Normal"/>
    <w:next w:val="Normal"/>
    <w:link w:val="Heading3Char"/>
    <w:uiPriority w:val="9"/>
    <w:semiHidden/>
    <w:unhideWhenUsed/>
    <w:qFormat/>
    <w:rsid w:val="00961591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mbrey 1 Char"/>
    <w:basedOn w:val="DefaultParagraphFont"/>
    <w:link w:val="Heading1"/>
    <w:uiPriority w:val="9"/>
    <w:rsid w:val="00961591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aliases w:val="Ambrey 2 Char"/>
    <w:basedOn w:val="DefaultParagraphFont"/>
    <w:link w:val="Heading2"/>
    <w:uiPriority w:val="9"/>
    <w:semiHidden/>
    <w:rsid w:val="00961591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aliases w:val="Ambrey 3 Char"/>
    <w:basedOn w:val="DefaultParagraphFont"/>
    <w:link w:val="Heading3"/>
    <w:uiPriority w:val="9"/>
    <w:semiHidden/>
    <w:rsid w:val="00961591"/>
    <w:rPr>
      <w:rFonts w:ascii="Arial" w:eastAsiaTheme="majorEastAsia" w:hAnsi="Arial" w:cstheme="majorBidi"/>
      <w:b/>
      <w:bCs/>
    </w:rPr>
  </w:style>
  <w:style w:type="paragraph" w:styleId="ListParagraph">
    <w:name w:val="List Paragraph"/>
    <w:basedOn w:val="Normal"/>
    <w:uiPriority w:val="34"/>
    <w:qFormat/>
    <w:rsid w:val="0096159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1591"/>
    <w:pP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80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E9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80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E93"/>
    <w:rPr>
      <w:rFonts w:ascii="Arial" w:hAnsi="Arial"/>
    </w:rPr>
  </w:style>
  <w:style w:type="table" w:styleId="TableGrid">
    <w:name w:val="Table Grid"/>
    <w:basedOn w:val="TableNormal"/>
    <w:uiPriority w:val="59"/>
    <w:rsid w:val="00280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3B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mbrey"/>
    <w:qFormat/>
    <w:rsid w:val="00961591"/>
    <w:rPr>
      <w:rFonts w:ascii="Arial" w:hAnsi="Arial"/>
    </w:rPr>
  </w:style>
  <w:style w:type="paragraph" w:styleId="Heading1">
    <w:name w:val="heading 1"/>
    <w:aliases w:val="Ambrey 1"/>
    <w:basedOn w:val="Normal"/>
    <w:next w:val="Normal"/>
    <w:link w:val="Heading1Char"/>
    <w:uiPriority w:val="9"/>
    <w:qFormat/>
    <w:rsid w:val="0096159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aliases w:val="Ambrey 2"/>
    <w:basedOn w:val="Normal"/>
    <w:next w:val="Normal"/>
    <w:link w:val="Heading2Char"/>
    <w:uiPriority w:val="9"/>
    <w:semiHidden/>
    <w:unhideWhenUsed/>
    <w:qFormat/>
    <w:rsid w:val="00961591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Ambrey 3"/>
    <w:basedOn w:val="Normal"/>
    <w:next w:val="Normal"/>
    <w:link w:val="Heading3Char"/>
    <w:uiPriority w:val="9"/>
    <w:semiHidden/>
    <w:unhideWhenUsed/>
    <w:qFormat/>
    <w:rsid w:val="00961591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mbrey 1 Char"/>
    <w:basedOn w:val="DefaultParagraphFont"/>
    <w:link w:val="Heading1"/>
    <w:uiPriority w:val="9"/>
    <w:rsid w:val="00961591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aliases w:val="Ambrey 2 Char"/>
    <w:basedOn w:val="DefaultParagraphFont"/>
    <w:link w:val="Heading2"/>
    <w:uiPriority w:val="9"/>
    <w:semiHidden/>
    <w:rsid w:val="00961591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aliases w:val="Ambrey 3 Char"/>
    <w:basedOn w:val="DefaultParagraphFont"/>
    <w:link w:val="Heading3"/>
    <w:uiPriority w:val="9"/>
    <w:semiHidden/>
    <w:rsid w:val="00961591"/>
    <w:rPr>
      <w:rFonts w:ascii="Arial" w:eastAsiaTheme="majorEastAsia" w:hAnsi="Arial" w:cstheme="majorBidi"/>
      <w:b/>
      <w:bCs/>
    </w:rPr>
  </w:style>
  <w:style w:type="paragraph" w:styleId="ListParagraph">
    <w:name w:val="List Paragraph"/>
    <w:basedOn w:val="Normal"/>
    <w:uiPriority w:val="34"/>
    <w:qFormat/>
    <w:rsid w:val="0096159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1591"/>
    <w:pP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80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E9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80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E93"/>
    <w:rPr>
      <w:rFonts w:ascii="Arial" w:hAnsi="Arial"/>
    </w:rPr>
  </w:style>
  <w:style w:type="table" w:styleId="TableGrid">
    <w:name w:val="Table Grid"/>
    <w:basedOn w:val="TableNormal"/>
    <w:uiPriority w:val="59"/>
    <w:rsid w:val="00280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3B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2AF59-DD0C-48C6-A196-28C5E426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B0EAEB81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Nuffield Health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Johnston</dc:creator>
  <cp:lastModifiedBy>arandrews</cp:lastModifiedBy>
  <cp:revision>2</cp:revision>
  <cp:lastPrinted>2017-07-19T19:32:00Z</cp:lastPrinted>
  <dcterms:created xsi:type="dcterms:W3CDTF">2018-07-13T07:15:00Z</dcterms:created>
  <dcterms:modified xsi:type="dcterms:W3CDTF">2018-07-13T07:15:00Z</dcterms:modified>
</cp:coreProperties>
</file>